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068" w:rsidRPr="002F1D2C" w:rsidRDefault="00131068" w:rsidP="006C7383">
      <w:pPr>
        <w:ind w:firstLine="5387"/>
      </w:pPr>
      <w:r w:rsidRPr="002F1D2C">
        <w:t>Ректору</w:t>
      </w:r>
    </w:p>
    <w:p w:rsidR="00131068" w:rsidRPr="002F1D2C" w:rsidRDefault="00131068" w:rsidP="006C7383">
      <w:pPr>
        <w:ind w:firstLine="5387"/>
      </w:pPr>
      <w:r w:rsidRPr="002F1D2C">
        <w:t>ФГБОУ ВО Саратовский ГМУ</w:t>
      </w:r>
    </w:p>
    <w:p w:rsidR="00131068" w:rsidRPr="002F1D2C" w:rsidRDefault="00131068" w:rsidP="006C7383">
      <w:pPr>
        <w:ind w:firstLine="5387"/>
      </w:pPr>
      <w:r w:rsidRPr="002F1D2C">
        <w:t>им. В.И. Разумовского</w:t>
      </w:r>
    </w:p>
    <w:p w:rsidR="00131068" w:rsidRPr="002F1D2C" w:rsidRDefault="00131068" w:rsidP="006C7383">
      <w:pPr>
        <w:ind w:firstLine="5387"/>
      </w:pPr>
      <w:r w:rsidRPr="002F1D2C">
        <w:t>Минздрава РФ</w:t>
      </w:r>
    </w:p>
    <w:p w:rsidR="00131068" w:rsidRPr="002F1D2C" w:rsidRDefault="00131068" w:rsidP="006C7383">
      <w:pPr>
        <w:ind w:firstLine="5387"/>
      </w:pPr>
      <w:r w:rsidRPr="002F1D2C">
        <w:t>А.В. Еремину</w:t>
      </w:r>
    </w:p>
    <w:p w:rsidR="00131068" w:rsidRPr="002F1D2C" w:rsidRDefault="00131068" w:rsidP="006C7383">
      <w:pPr>
        <w:ind w:firstLine="5387"/>
      </w:pPr>
      <w:r w:rsidRPr="002F1D2C">
        <w:t>_________________________________</w:t>
      </w:r>
    </w:p>
    <w:p w:rsidR="00131068" w:rsidRPr="002F1D2C" w:rsidRDefault="00131068" w:rsidP="006C7383">
      <w:pPr>
        <w:ind w:firstLine="5387"/>
      </w:pPr>
      <w:r w:rsidRPr="002F1D2C">
        <w:t>Место работы____________________</w:t>
      </w:r>
    </w:p>
    <w:p w:rsidR="00131068" w:rsidRPr="002F1D2C" w:rsidRDefault="00131068" w:rsidP="006C7383">
      <w:pPr>
        <w:ind w:firstLine="5387"/>
      </w:pPr>
      <w:r w:rsidRPr="002F1D2C">
        <w:t>Должность_______________________</w:t>
      </w:r>
    </w:p>
    <w:p w:rsidR="00131068" w:rsidRPr="002F1D2C" w:rsidRDefault="00131068" w:rsidP="006C7383">
      <w:pPr>
        <w:ind w:left="5387"/>
      </w:pPr>
      <w:r w:rsidRPr="002F1D2C">
        <w:t>Число, месяц, год рождения________________________</w:t>
      </w:r>
    </w:p>
    <w:p w:rsidR="00131068" w:rsidRPr="002F1D2C" w:rsidRDefault="00131068" w:rsidP="00B42B9B">
      <w:pPr>
        <w:tabs>
          <w:tab w:val="left" w:pos="5387"/>
          <w:tab w:val="left" w:pos="7797"/>
        </w:tabs>
        <w:ind w:left="3119" w:firstLine="2268"/>
      </w:pPr>
      <w:r>
        <w:t>Адрес ___________________________</w:t>
      </w:r>
      <w:r w:rsidRPr="002F1D2C">
        <w:t xml:space="preserve">  </w:t>
      </w:r>
    </w:p>
    <w:p w:rsidR="00131068" w:rsidRPr="002F1D2C" w:rsidRDefault="00131068" w:rsidP="00B42B9B">
      <w:pPr>
        <w:tabs>
          <w:tab w:val="left" w:pos="5387"/>
          <w:tab w:val="left" w:pos="7797"/>
        </w:tabs>
        <w:ind w:left="3119" w:firstLine="2268"/>
      </w:pPr>
      <w:r w:rsidRPr="002F1D2C">
        <w:t>_________________________________</w:t>
      </w:r>
    </w:p>
    <w:p w:rsidR="00131068" w:rsidRPr="002F1D2C" w:rsidRDefault="00131068" w:rsidP="00B42B9B">
      <w:pPr>
        <w:tabs>
          <w:tab w:val="left" w:pos="5387"/>
          <w:tab w:val="left" w:pos="7797"/>
        </w:tabs>
        <w:ind w:left="3119" w:firstLine="2268"/>
      </w:pPr>
      <w:r w:rsidRPr="002F1D2C">
        <w:t>_________________________________</w:t>
      </w:r>
    </w:p>
    <w:p w:rsidR="00131068" w:rsidRPr="002F1D2C" w:rsidRDefault="00131068" w:rsidP="00B42B9B">
      <w:pPr>
        <w:tabs>
          <w:tab w:val="left" w:pos="5387"/>
        </w:tabs>
        <w:ind w:left="-567" w:firstLine="5954"/>
      </w:pPr>
      <w:r w:rsidRPr="002F1D2C">
        <w:t>Моб. телефон:____________________</w:t>
      </w:r>
    </w:p>
    <w:p w:rsidR="00131068" w:rsidRPr="002F1D2C" w:rsidRDefault="00131068" w:rsidP="006C7383">
      <w:pPr>
        <w:ind w:firstLine="5387"/>
      </w:pPr>
      <w:r w:rsidRPr="002F1D2C">
        <w:t>Электронная почта:______________</w:t>
      </w:r>
    </w:p>
    <w:p w:rsidR="00131068" w:rsidRPr="002F1D2C" w:rsidRDefault="00131068" w:rsidP="006C7383">
      <w:pPr>
        <w:jc w:val="center"/>
      </w:pPr>
    </w:p>
    <w:p w:rsidR="00131068" w:rsidRPr="002F1D2C" w:rsidRDefault="00131068" w:rsidP="006C7383">
      <w:pPr>
        <w:jc w:val="center"/>
      </w:pPr>
    </w:p>
    <w:p w:rsidR="00131068" w:rsidRPr="002F1D2C" w:rsidRDefault="00131068" w:rsidP="006C7383">
      <w:pPr>
        <w:jc w:val="center"/>
      </w:pPr>
    </w:p>
    <w:p w:rsidR="00131068" w:rsidRPr="002F1D2C" w:rsidRDefault="00131068" w:rsidP="00016DDF">
      <w:pPr>
        <w:spacing w:line="360" w:lineRule="auto"/>
        <w:jc w:val="center"/>
      </w:pPr>
      <w:r w:rsidRPr="002F1D2C">
        <w:t xml:space="preserve">ЗАЯВЛЕНИЕ </w:t>
      </w:r>
    </w:p>
    <w:p w:rsidR="00131068" w:rsidRPr="002F1D2C" w:rsidRDefault="00131068" w:rsidP="002F1D2C">
      <w:pPr>
        <w:spacing w:line="360" w:lineRule="auto"/>
        <w:ind w:firstLine="709"/>
      </w:pPr>
      <w:r w:rsidRPr="002F1D2C">
        <w:t>Прошу принять меня на цикл профессиональной переподготовки по программе «Преподаватель высшей школы» с</w:t>
      </w:r>
      <w:r>
        <w:t xml:space="preserve"> </w:t>
      </w:r>
      <w:r w:rsidRPr="002F1D2C">
        <w:t xml:space="preserve"> </w:t>
      </w:r>
      <w:r>
        <w:rPr>
          <w:b/>
        </w:rPr>
        <w:t xml:space="preserve">«__»  ________  20__ г.  </w:t>
      </w:r>
      <w:r w:rsidRPr="002F1D2C">
        <w:t xml:space="preserve">по </w:t>
      </w:r>
      <w:r>
        <w:t xml:space="preserve">  </w:t>
      </w:r>
      <w:r>
        <w:rPr>
          <w:b/>
        </w:rPr>
        <w:t>«__»  ________  20__ г.</w:t>
      </w:r>
    </w:p>
    <w:p w:rsidR="00131068" w:rsidRPr="002F1D2C" w:rsidRDefault="00131068" w:rsidP="006C7383">
      <w:pPr>
        <w:rPr>
          <w:sz w:val="18"/>
          <w:szCs w:val="18"/>
        </w:rPr>
      </w:pPr>
    </w:p>
    <w:p w:rsidR="00131068" w:rsidRPr="002F1D2C" w:rsidRDefault="00131068" w:rsidP="006C7383">
      <w:pPr>
        <w:jc w:val="right"/>
        <w:rPr>
          <w:sz w:val="18"/>
          <w:szCs w:val="18"/>
        </w:rPr>
      </w:pPr>
    </w:p>
    <w:p w:rsidR="00131068" w:rsidRPr="002F1D2C" w:rsidRDefault="00131068" w:rsidP="006C7383">
      <w:pPr>
        <w:jc w:val="both"/>
        <w:rPr>
          <w:sz w:val="18"/>
          <w:szCs w:val="18"/>
        </w:rPr>
      </w:pPr>
      <w:r w:rsidRPr="002F1D2C">
        <w:rPr>
          <w:sz w:val="18"/>
          <w:szCs w:val="18"/>
        </w:rPr>
        <w:t xml:space="preserve">Я, ________________________________________________________ ознакомлен (а) с уставом, лицензией на осуществление образовательной деятельности, программой дополнительного профессионального образования, Правилами приема, Положением о текущей, промежуточной и итоговой аттестации, правилами внутреннего распорядка обучающихся, иными документами, регламентирующими организацию и осуществление образовательной деятельности. Предоставленные мной копии документов являются точными копиями оригиналов, не содержат изменений, искажающих содержание документов. Я предупрежден (а) о персональной ответственности (в т.ч. уголовной) за искажение содержания и подделку документов. При прохождении промежуточной и/или итоговой аттестации гарантирую добросовестное  прохождение контрольных мероприятий без использования третьих лиц, влияющие на результаты аттестации. Понимаю, что несу персональную ответственность за достоверность прохождения за несамостоятельное прохождение контрольных мероприятий в соответствии с действующим законодательством. </w:t>
      </w:r>
    </w:p>
    <w:p w:rsidR="00131068" w:rsidRPr="002F1D2C" w:rsidRDefault="00131068" w:rsidP="006C7383">
      <w:pPr>
        <w:jc w:val="both"/>
        <w:rPr>
          <w:sz w:val="18"/>
          <w:szCs w:val="18"/>
        </w:rPr>
      </w:pPr>
      <w:r w:rsidRPr="002F1D2C">
        <w:rPr>
          <w:sz w:val="18"/>
          <w:szCs w:val="18"/>
        </w:rPr>
        <w:t xml:space="preserve"> </w:t>
      </w:r>
    </w:p>
    <w:p w:rsidR="00131068" w:rsidRPr="002F1D2C" w:rsidRDefault="00131068" w:rsidP="006C7383">
      <w:pPr>
        <w:jc w:val="right"/>
        <w:rPr>
          <w:sz w:val="18"/>
          <w:szCs w:val="18"/>
        </w:rPr>
      </w:pPr>
      <w:r w:rsidRPr="002F1D2C">
        <w:rPr>
          <w:sz w:val="18"/>
          <w:szCs w:val="18"/>
        </w:rPr>
        <w:t xml:space="preserve">           _____________________________(подпись)</w:t>
      </w:r>
    </w:p>
    <w:p w:rsidR="00131068" w:rsidRPr="002F1D2C" w:rsidRDefault="00131068" w:rsidP="006C7383">
      <w:pPr>
        <w:rPr>
          <w:sz w:val="18"/>
          <w:szCs w:val="18"/>
        </w:rPr>
      </w:pPr>
    </w:p>
    <w:p w:rsidR="00131068" w:rsidRPr="002F1D2C" w:rsidRDefault="00131068" w:rsidP="006C7383">
      <w:pPr>
        <w:ind w:right="-23"/>
        <w:jc w:val="both"/>
        <w:rPr>
          <w:i/>
        </w:rPr>
      </w:pPr>
      <w:r w:rsidRPr="002F1D2C">
        <w:rPr>
          <w:i/>
        </w:rPr>
        <w:t>Прилагаю копии необходимых документов:</w:t>
      </w:r>
    </w:p>
    <w:p w:rsidR="00131068" w:rsidRPr="002F1D2C" w:rsidRDefault="00131068" w:rsidP="00016DDF">
      <w:pPr>
        <w:ind w:right="-23"/>
        <w:jc w:val="both"/>
        <w:rPr>
          <w:sz w:val="18"/>
          <w:szCs w:val="18"/>
        </w:rPr>
      </w:pPr>
      <w:r w:rsidRPr="002F1D2C">
        <w:rPr>
          <w:i/>
        </w:rPr>
        <w:t>паспорта с пропиской, свидетельства о браке или расторжении брака (если разные фамилии диплома и паспорта), диплома о высшем образовании, аспирантуры, СНИЛСа, последнее удостоверение о повышении квалификации по педагогике, копия трудовой книжки.</w:t>
      </w:r>
    </w:p>
    <w:p w:rsidR="00131068" w:rsidRPr="002F1D2C" w:rsidRDefault="00131068" w:rsidP="006C7383">
      <w:pPr>
        <w:rPr>
          <w:sz w:val="18"/>
          <w:szCs w:val="18"/>
        </w:rPr>
      </w:pPr>
    </w:p>
    <w:p w:rsidR="00131068" w:rsidRPr="002F1D2C" w:rsidRDefault="00131068" w:rsidP="006C7383">
      <w:pPr>
        <w:ind w:right="-1417"/>
        <w:rPr>
          <w:sz w:val="18"/>
          <w:szCs w:val="18"/>
        </w:rPr>
      </w:pPr>
      <w:r w:rsidRPr="002F1D2C">
        <w:rPr>
          <w:sz w:val="18"/>
          <w:szCs w:val="18"/>
        </w:rPr>
        <w:t>Согласен на обработку, включая сбор, систематизацию, накопление, хранение, уточнение  (обновление, изменение), использование, распространение, в том числе передачу, обезличивание,  блокирование, уничтожение моих персональных</w:t>
      </w:r>
    </w:p>
    <w:p w:rsidR="00131068" w:rsidRPr="002F1D2C" w:rsidRDefault="00131068" w:rsidP="006C7383">
      <w:pPr>
        <w:ind w:right="-1417"/>
        <w:rPr>
          <w:sz w:val="18"/>
          <w:szCs w:val="18"/>
        </w:rPr>
      </w:pPr>
      <w:r w:rsidRPr="002F1D2C">
        <w:rPr>
          <w:sz w:val="18"/>
          <w:szCs w:val="18"/>
        </w:rPr>
        <w:t>данных, в период обучения в ФГБОУ ВО Саратовский ГМУ им. В.И. Разумовского  Минздрава РФ</w:t>
      </w:r>
    </w:p>
    <w:p w:rsidR="00131068" w:rsidRPr="002F1D2C" w:rsidRDefault="00131068" w:rsidP="006C7383">
      <w:pPr>
        <w:ind w:right="-1417"/>
        <w:jc w:val="both"/>
        <w:rPr>
          <w:sz w:val="18"/>
          <w:szCs w:val="18"/>
        </w:rPr>
      </w:pPr>
      <w:r w:rsidRPr="002F1D2C">
        <w:rPr>
          <w:sz w:val="18"/>
          <w:szCs w:val="18"/>
        </w:rPr>
        <w:t xml:space="preserve"> </w:t>
      </w:r>
    </w:p>
    <w:p w:rsidR="00131068" w:rsidRPr="002F1D2C" w:rsidRDefault="00131068" w:rsidP="006C7383">
      <w:pPr>
        <w:ind w:right="-1417"/>
        <w:rPr>
          <w:sz w:val="18"/>
          <w:szCs w:val="18"/>
        </w:rPr>
      </w:pPr>
      <w:r w:rsidRPr="002F1D2C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________ ________________(подпись)</w:t>
      </w:r>
    </w:p>
    <w:p w:rsidR="00131068" w:rsidRPr="002F1D2C" w:rsidRDefault="00131068" w:rsidP="006C7383">
      <w:pPr>
        <w:rPr>
          <w:sz w:val="18"/>
          <w:szCs w:val="18"/>
        </w:rPr>
      </w:pPr>
    </w:p>
    <w:p w:rsidR="00131068" w:rsidRPr="002F1D2C" w:rsidRDefault="00131068" w:rsidP="006C7383">
      <w:pPr>
        <w:rPr>
          <w:sz w:val="18"/>
          <w:szCs w:val="18"/>
        </w:rPr>
      </w:pPr>
    </w:p>
    <w:p w:rsidR="00131068" w:rsidRPr="002F1D2C" w:rsidRDefault="00131068" w:rsidP="006C7383">
      <w:pPr>
        <w:rPr>
          <w:sz w:val="18"/>
          <w:szCs w:val="18"/>
        </w:rPr>
      </w:pPr>
    </w:p>
    <w:p w:rsidR="00131068" w:rsidRPr="002F1D2C" w:rsidRDefault="00131068" w:rsidP="006C7383">
      <w:pPr>
        <w:rPr>
          <w:sz w:val="18"/>
          <w:szCs w:val="18"/>
        </w:rPr>
      </w:pPr>
    </w:p>
    <w:p w:rsidR="00131068" w:rsidRPr="002F1D2C" w:rsidRDefault="00131068" w:rsidP="006C7383">
      <w:pPr>
        <w:rPr>
          <w:sz w:val="18"/>
          <w:szCs w:val="18"/>
        </w:rPr>
      </w:pPr>
    </w:p>
    <w:p w:rsidR="00131068" w:rsidRPr="002F1D2C" w:rsidRDefault="00131068" w:rsidP="006C7383">
      <w:pPr>
        <w:jc w:val="right"/>
        <w:rPr>
          <w:sz w:val="18"/>
          <w:szCs w:val="18"/>
        </w:rPr>
      </w:pPr>
      <w:r w:rsidRPr="002F1D2C">
        <w:rPr>
          <w:sz w:val="18"/>
          <w:szCs w:val="18"/>
        </w:rPr>
        <w:t xml:space="preserve">Документы проверены, оформлены </w:t>
      </w:r>
    </w:p>
    <w:p w:rsidR="00131068" w:rsidRPr="002F1D2C" w:rsidRDefault="00131068" w:rsidP="006C7383">
      <w:pPr>
        <w:jc w:val="right"/>
        <w:rPr>
          <w:sz w:val="18"/>
          <w:szCs w:val="18"/>
        </w:rPr>
      </w:pPr>
      <w:r w:rsidRPr="002F1D2C">
        <w:rPr>
          <w:sz w:val="18"/>
          <w:szCs w:val="18"/>
        </w:rPr>
        <w:t>в соответствии с требованиями</w:t>
      </w:r>
    </w:p>
    <w:p w:rsidR="00131068" w:rsidRPr="002F1D2C" w:rsidRDefault="00131068" w:rsidP="006C7383">
      <w:pPr>
        <w:jc w:val="right"/>
        <w:rPr>
          <w:sz w:val="18"/>
          <w:szCs w:val="18"/>
        </w:rPr>
      </w:pPr>
      <w:r w:rsidRPr="002F1D2C">
        <w:rPr>
          <w:sz w:val="18"/>
          <w:szCs w:val="18"/>
        </w:rPr>
        <w:t>Куратор _____________ (_________________)</w:t>
      </w:r>
    </w:p>
    <w:p w:rsidR="00131068" w:rsidRPr="002F1D2C" w:rsidRDefault="00131068" w:rsidP="00016DDF">
      <w:pPr>
        <w:jc w:val="right"/>
        <w:rPr>
          <w:sz w:val="18"/>
          <w:szCs w:val="18"/>
        </w:rPr>
      </w:pPr>
      <w:r w:rsidRPr="002F1D2C">
        <w:rPr>
          <w:sz w:val="18"/>
          <w:szCs w:val="18"/>
        </w:rPr>
        <w:tab/>
      </w:r>
      <w:r w:rsidRPr="002F1D2C">
        <w:rPr>
          <w:sz w:val="18"/>
          <w:szCs w:val="18"/>
        </w:rPr>
        <w:tab/>
      </w:r>
      <w:r w:rsidRPr="002F1D2C">
        <w:rPr>
          <w:sz w:val="18"/>
          <w:szCs w:val="18"/>
        </w:rPr>
        <w:tab/>
      </w:r>
      <w:r w:rsidRPr="002F1D2C">
        <w:rPr>
          <w:sz w:val="18"/>
          <w:szCs w:val="18"/>
        </w:rPr>
        <w:tab/>
      </w:r>
      <w:r w:rsidRPr="002F1D2C">
        <w:rPr>
          <w:sz w:val="18"/>
          <w:szCs w:val="18"/>
        </w:rPr>
        <w:tab/>
        <w:t>расшифровка подписи</w:t>
      </w:r>
    </w:p>
    <w:sectPr w:rsidR="00131068" w:rsidRPr="002F1D2C" w:rsidSect="00EA4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7383"/>
    <w:rsid w:val="000018E8"/>
    <w:rsid w:val="00016DDF"/>
    <w:rsid w:val="00131068"/>
    <w:rsid w:val="00261213"/>
    <w:rsid w:val="00293BB0"/>
    <w:rsid w:val="002F1D2C"/>
    <w:rsid w:val="003F0B27"/>
    <w:rsid w:val="00467790"/>
    <w:rsid w:val="004E531C"/>
    <w:rsid w:val="00685AD3"/>
    <w:rsid w:val="00685FD3"/>
    <w:rsid w:val="006A28EA"/>
    <w:rsid w:val="006C7383"/>
    <w:rsid w:val="006F0306"/>
    <w:rsid w:val="0074786C"/>
    <w:rsid w:val="00776B57"/>
    <w:rsid w:val="00AB7C4C"/>
    <w:rsid w:val="00AC5964"/>
    <w:rsid w:val="00B175F8"/>
    <w:rsid w:val="00B42B9B"/>
    <w:rsid w:val="00C00631"/>
    <w:rsid w:val="00D06C19"/>
    <w:rsid w:val="00D11D84"/>
    <w:rsid w:val="00EA4FC6"/>
    <w:rsid w:val="00F20FB3"/>
    <w:rsid w:val="00F22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383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73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1</Pages>
  <Words>386</Words>
  <Characters>2201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Валерьевич Кулигин</dc:creator>
  <cp:keywords/>
  <dc:description/>
  <cp:lastModifiedBy>bedilo.kn</cp:lastModifiedBy>
  <cp:revision>19</cp:revision>
  <cp:lastPrinted>2021-11-24T05:40:00Z</cp:lastPrinted>
  <dcterms:created xsi:type="dcterms:W3CDTF">2021-02-17T12:02:00Z</dcterms:created>
  <dcterms:modified xsi:type="dcterms:W3CDTF">2024-01-29T07:21:00Z</dcterms:modified>
</cp:coreProperties>
</file>