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D" w:rsidRDefault="008F18DD" w:rsidP="006C7383">
      <w:pPr>
        <w:ind w:firstLine="5387"/>
        <w:rPr>
          <w:b/>
        </w:rPr>
      </w:pPr>
      <w:r>
        <w:rPr>
          <w:b/>
        </w:rPr>
        <w:t>Ректору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ФГБОУ ВО Саратовский ГМУ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им. В.И. Разумовского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Минздрава РФ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А.В. Еремину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_________________________________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Место работы____________________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Должность_______________________</w:t>
      </w:r>
    </w:p>
    <w:p w:rsidR="008F18DD" w:rsidRDefault="008F18DD" w:rsidP="006C7383">
      <w:pPr>
        <w:ind w:left="5387"/>
        <w:rPr>
          <w:b/>
        </w:rPr>
      </w:pPr>
      <w:r>
        <w:rPr>
          <w:b/>
        </w:rPr>
        <w:t>Число, месяц, год рождения_______</w:t>
      </w:r>
    </w:p>
    <w:p w:rsidR="008F18DD" w:rsidRDefault="008F18DD" w:rsidP="00B42B9B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 xml:space="preserve">Проживающего по адресу   </w:t>
      </w:r>
    </w:p>
    <w:p w:rsidR="008F18DD" w:rsidRDefault="008F18DD" w:rsidP="00B42B9B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>_________________________________</w:t>
      </w:r>
    </w:p>
    <w:p w:rsidR="008F18DD" w:rsidRDefault="008F18DD" w:rsidP="00B42B9B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>_________________________________</w:t>
      </w:r>
    </w:p>
    <w:p w:rsidR="008F18DD" w:rsidRDefault="008F18DD" w:rsidP="00B42B9B">
      <w:pPr>
        <w:tabs>
          <w:tab w:val="left" w:pos="5387"/>
        </w:tabs>
        <w:ind w:left="-567" w:firstLine="5954"/>
        <w:rPr>
          <w:b/>
        </w:rPr>
      </w:pPr>
      <w:r>
        <w:rPr>
          <w:b/>
        </w:rPr>
        <w:t>Моб. телефон:____________________</w:t>
      </w:r>
    </w:p>
    <w:p w:rsidR="008F18DD" w:rsidRDefault="008F18DD" w:rsidP="006C7383">
      <w:pPr>
        <w:ind w:firstLine="5387"/>
        <w:rPr>
          <w:b/>
        </w:rPr>
      </w:pPr>
      <w:r>
        <w:rPr>
          <w:b/>
        </w:rPr>
        <w:t>Электронная почта:______________</w:t>
      </w:r>
    </w:p>
    <w:p w:rsidR="008F18DD" w:rsidRDefault="008F18DD" w:rsidP="006C7383">
      <w:pPr>
        <w:jc w:val="center"/>
        <w:rPr>
          <w:b/>
        </w:rPr>
      </w:pPr>
    </w:p>
    <w:p w:rsidR="008F18DD" w:rsidRDefault="008F18DD" w:rsidP="006C7383">
      <w:pPr>
        <w:jc w:val="center"/>
        <w:rPr>
          <w:b/>
        </w:rPr>
      </w:pPr>
    </w:p>
    <w:p w:rsidR="008F18DD" w:rsidRDefault="008F18DD" w:rsidP="006C7383">
      <w:pPr>
        <w:jc w:val="center"/>
        <w:rPr>
          <w:b/>
        </w:rPr>
      </w:pPr>
    </w:p>
    <w:p w:rsidR="008F18DD" w:rsidRDefault="008F18DD" w:rsidP="00016DDF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8F18DD" w:rsidRDefault="008F18DD" w:rsidP="00016DDF">
      <w:pPr>
        <w:spacing w:line="360" w:lineRule="auto"/>
        <w:ind w:firstLine="709"/>
        <w:rPr>
          <w:b/>
        </w:rPr>
      </w:pPr>
      <w:r>
        <w:rPr>
          <w:b/>
        </w:rPr>
        <w:t>Прошу принять меня на цикл повышения квалификации по программе «Педагог профессионального образования»</w:t>
      </w:r>
    </w:p>
    <w:p w:rsidR="008F18DD" w:rsidRDefault="008F18DD" w:rsidP="0013096D">
      <w:pPr>
        <w:spacing w:line="360" w:lineRule="auto"/>
        <w:rPr>
          <w:b/>
        </w:rPr>
      </w:pPr>
      <w:r>
        <w:rPr>
          <w:b/>
        </w:rPr>
        <w:t>с «__»  ________  20__ г.  по «__»  ________  20__ г.</w:t>
      </w: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jc w:val="right"/>
        <w:rPr>
          <w:b/>
          <w:sz w:val="18"/>
          <w:szCs w:val="18"/>
        </w:rPr>
      </w:pPr>
    </w:p>
    <w:p w:rsidR="008F18DD" w:rsidRDefault="008F18DD" w:rsidP="006C7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Я, ________________________________________________________ ознакомлен (а) с уставом, лицензией на осуществление образовательной деятельности, программой дополнительного профессионального образования, Правилами приема, Положением о текущей, промежуточной и итоговой аттестации, правилами внутреннего распорядка обучающихся, иными документами, регламентирующими организацию и осуществление образовательной деятельности. Предоставленные мной копии документов являются точными копиями оригиналов, не содержат изменений, искажающих содержание документов. Я предупрежден (а) о персональной ответственности (в т.ч. уголовной) за искажение содержания и подделку документов. При прохождении промежуточной и/или итоговой аттестации гарантирую добросовестное  прохождение контрольных мероприятий без использования третьих лиц, влияющие на результаты аттестации. Понимаю, что несу персональную ответственность за достоверность прохождения за несамостоятельное прохождение контрольных мероприятий в соответствии с действующим законодательством. </w:t>
      </w:r>
    </w:p>
    <w:p w:rsidR="008F18DD" w:rsidRDefault="008F18DD" w:rsidP="006C7383">
      <w:pPr>
        <w:jc w:val="both"/>
        <w:rPr>
          <w:b/>
          <w:sz w:val="18"/>
          <w:szCs w:val="18"/>
        </w:rPr>
      </w:pPr>
    </w:p>
    <w:p w:rsidR="008F18DD" w:rsidRDefault="008F18DD" w:rsidP="006C73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_____________________________(подпись)</w:t>
      </w: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ind w:right="-23"/>
        <w:jc w:val="both"/>
        <w:rPr>
          <w:b/>
          <w:i/>
        </w:rPr>
      </w:pPr>
      <w:r>
        <w:rPr>
          <w:b/>
          <w:i/>
        </w:rPr>
        <w:t>Прилагаю копии необходимых документов:</w:t>
      </w:r>
    </w:p>
    <w:p w:rsidR="008F18DD" w:rsidRDefault="008F18DD" w:rsidP="00016DDF">
      <w:pPr>
        <w:ind w:right="-23"/>
        <w:jc w:val="both"/>
        <w:rPr>
          <w:b/>
          <w:sz w:val="18"/>
          <w:szCs w:val="18"/>
        </w:rPr>
      </w:pPr>
      <w:r>
        <w:rPr>
          <w:b/>
          <w:i/>
        </w:rPr>
        <w:t>паспорта с пропиской, свидетельства о браке или расторжении брака (если разные фамилии диплома и паспорта), диплома о высшем образовании, аспирантуры, диплома о профессиональной переподготовке по педагогике, СНИЛСа, последнее удостоверение о повышении квалификации по педагогике.</w:t>
      </w:r>
      <w:bookmarkStart w:id="0" w:name="_GoBack"/>
      <w:bookmarkEnd w:id="0"/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>Согласен на обработку, включая сбор, систематизацию, накопление, хранение, уточнение  (обновление, изменение), использование, распространение, в том числе передачу, обезличивание,  блокирование, уничтожение моих персональных</w:t>
      </w:r>
    </w:p>
    <w:p w:rsidR="008F18DD" w:rsidRDefault="008F18DD" w:rsidP="006C7383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>данных, в период обучения в ФГБОУ ВО Саратовский ГМУ им. В.И. Разумовского  Минздрава РФ</w:t>
      </w:r>
    </w:p>
    <w:p w:rsidR="008F18DD" w:rsidRDefault="008F18DD" w:rsidP="006C7383">
      <w:pPr>
        <w:ind w:right="-1417"/>
        <w:jc w:val="both"/>
        <w:rPr>
          <w:b/>
          <w:sz w:val="18"/>
          <w:szCs w:val="18"/>
        </w:rPr>
      </w:pPr>
    </w:p>
    <w:p w:rsidR="008F18DD" w:rsidRDefault="008F18DD" w:rsidP="006C7383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________ ________________(подпись)</w:t>
      </w: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rPr>
          <w:b/>
          <w:sz w:val="18"/>
          <w:szCs w:val="18"/>
        </w:rPr>
      </w:pPr>
    </w:p>
    <w:p w:rsidR="008F18DD" w:rsidRDefault="008F18DD" w:rsidP="006C73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Документы проверены, оформлены </w:t>
      </w:r>
    </w:p>
    <w:p w:rsidR="008F18DD" w:rsidRDefault="008F18DD" w:rsidP="006C73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в соответствии с требованиями</w:t>
      </w:r>
    </w:p>
    <w:p w:rsidR="008F18DD" w:rsidRDefault="008F18DD" w:rsidP="006C73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Куратор _____________ (_________________)</w:t>
      </w:r>
    </w:p>
    <w:p w:rsidR="008F18DD" w:rsidRPr="00016DDF" w:rsidRDefault="008F18DD" w:rsidP="00016DD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расшифровка подписи</w:t>
      </w:r>
    </w:p>
    <w:sectPr w:rsidR="008F18DD" w:rsidRPr="00016DDF" w:rsidSect="00C2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83"/>
    <w:rsid w:val="00016DDF"/>
    <w:rsid w:val="001118AA"/>
    <w:rsid w:val="0013096D"/>
    <w:rsid w:val="001372EB"/>
    <w:rsid w:val="00172E8D"/>
    <w:rsid w:val="00196FB7"/>
    <w:rsid w:val="00293BB0"/>
    <w:rsid w:val="00414304"/>
    <w:rsid w:val="004F6EF1"/>
    <w:rsid w:val="00512996"/>
    <w:rsid w:val="00547772"/>
    <w:rsid w:val="00585BFF"/>
    <w:rsid w:val="00685AD3"/>
    <w:rsid w:val="006A28EA"/>
    <w:rsid w:val="006B7A16"/>
    <w:rsid w:val="006C7383"/>
    <w:rsid w:val="006F0306"/>
    <w:rsid w:val="00722CB6"/>
    <w:rsid w:val="00751DD7"/>
    <w:rsid w:val="00791805"/>
    <w:rsid w:val="007B21C8"/>
    <w:rsid w:val="00885C95"/>
    <w:rsid w:val="008F18DD"/>
    <w:rsid w:val="00905CF8"/>
    <w:rsid w:val="0094302E"/>
    <w:rsid w:val="00A04F12"/>
    <w:rsid w:val="00A0774F"/>
    <w:rsid w:val="00AC250E"/>
    <w:rsid w:val="00AC5964"/>
    <w:rsid w:val="00AD2CB2"/>
    <w:rsid w:val="00B109AA"/>
    <w:rsid w:val="00B42B9B"/>
    <w:rsid w:val="00BE0389"/>
    <w:rsid w:val="00C00631"/>
    <w:rsid w:val="00C24D26"/>
    <w:rsid w:val="00C4486B"/>
    <w:rsid w:val="00CC7776"/>
    <w:rsid w:val="00D45F22"/>
    <w:rsid w:val="00D61796"/>
    <w:rsid w:val="00EC1C8D"/>
    <w:rsid w:val="00F01F34"/>
    <w:rsid w:val="00F22D62"/>
    <w:rsid w:val="00F369E5"/>
    <w:rsid w:val="00FD757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8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Кулигин</dc:creator>
  <cp:keywords/>
  <dc:description/>
  <cp:lastModifiedBy>bedilo.kn</cp:lastModifiedBy>
  <cp:revision>12</cp:revision>
  <cp:lastPrinted>2022-10-28T05:26:00Z</cp:lastPrinted>
  <dcterms:created xsi:type="dcterms:W3CDTF">2021-03-09T07:40:00Z</dcterms:created>
  <dcterms:modified xsi:type="dcterms:W3CDTF">2024-01-29T07:19:00Z</dcterms:modified>
</cp:coreProperties>
</file>